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16" w:rsidRPr="00D7572C" w:rsidRDefault="00CC731D" w:rsidP="00FC4A75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w w:val="98"/>
          <w:sz w:val="40"/>
          <w:szCs w:val="40"/>
        </w:rPr>
        <w:t>Pikkász főszerkesztői</w:t>
      </w:r>
      <w:r w:rsidR="00011EA1" w:rsidRPr="00D7572C">
        <w:rPr>
          <w:rFonts w:ascii="Garamond" w:hAnsi="Garamond"/>
          <w:b/>
          <w:w w:val="98"/>
          <w:sz w:val="40"/>
          <w:szCs w:val="40"/>
        </w:rPr>
        <w:t xml:space="preserve"> pályázat</w:t>
      </w:r>
    </w:p>
    <w:p w:rsidR="000B5B16" w:rsidRPr="00D7572C" w:rsidRDefault="000B5B16" w:rsidP="000B5B16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D7572C">
        <w:rPr>
          <w:rFonts w:ascii="Garamond" w:hAnsi="Garamond"/>
          <w:b/>
          <w:w w:val="96"/>
          <w:sz w:val="32"/>
          <w:szCs w:val="32"/>
        </w:rPr>
        <w:t>P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D7572C">
        <w:rPr>
          <w:rFonts w:ascii="Garamond" w:hAnsi="Garamond"/>
          <w:b/>
          <w:w w:val="96"/>
          <w:sz w:val="32"/>
          <w:szCs w:val="32"/>
        </w:rPr>
        <w:t>yá</w:t>
      </w:r>
      <w:r w:rsidRPr="00D7572C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D7572C">
        <w:rPr>
          <w:rFonts w:ascii="Garamond" w:hAnsi="Garamond"/>
          <w:b/>
          <w:w w:val="96"/>
          <w:sz w:val="32"/>
          <w:szCs w:val="32"/>
        </w:rPr>
        <w:t>a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D7572C">
        <w:rPr>
          <w:rFonts w:ascii="Garamond" w:hAnsi="Garamond"/>
          <w:b/>
          <w:w w:val="96"/>
          <w:sz w:val="32"/>
          <w:szCs w:val="32"/>
        </w:rPr>
        <w:t>i</w:t>
      </w:r>
      <w:r w:rsidRPr="00D7572C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="00D7572C" w:rsidRPr="00D7572C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:rsidR="00D7572C" w:rsidRPr="00DE239D" w:rsidRDefault="002C5C67" w:rsidP="00D7572C">
      <w:pPr>
        <w:spacing w:after="11"/>
        <w:rPr>
          <w:rFonts w:ascii="Garamond" w:hAnsi="Garamond"/>
          <w:b/>
        </w:rPr>
      </w:pPr>
      <w:r>
        <w:rPr>
          <w:rFonts w:ascii="Garamond" w:hAnsi="Garamond"/>
          <w:b/>
        </w:rPr>
        <w:t>A pályázó adatai</w:t>
      </w:r>
    </w:p>
    <w:p w:rsidR="002C5C67" w:rsidRPr="00DE239D" w:rsidRDefault="002C5C67" w:rsidP="00D7572C">
      <w:pPr>
        <w:spacing w:after="11"/>
        <w:rPr>
          <w:rFonts w:ascii="Garamond" w:hAnsi="Garamond"/>
        </w:rPr>
      </w:pP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29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Név: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72C" w:rsidRPr="00205757" w:rsidRDefault="00D7572C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>FÉNYKÉP HELYE</w:t>
            </w:r>
          </w:p>
        </w:tc>
      </w:tr>
      <w:tr w:rsidR="002C5C67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 xml:space="preserve">Születési dátum: </w:t>
            </w:r>
          </w:p>
          <w:p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C67" w:rsidRPr="00205757" w:rsidRDefault="002C5C67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proofErr w:type="spellStart"/>
            <w:r w:rsidRPr="00205757">
              <w:rPr>
                <w:rFonts w:ascii="Garamond" w:hAnsi="Garamond"/>
                <w:sz w:val="22"/>
              </w:rPr>
              <w:t>Neptun</w:t>
            </w:r>
            <w:proofErr w:type="spellEnd"/>
            <w:r w:rsidRPr="00205757">
              <w:rPr>
                <w:rFonts w:ascii="Garamond" w:hAnsi="Garamond"/>
                <w:sz w:val="22"/>
              </w:rPr>
              <w:t xml:space="preserve"> 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Képzéskód: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Beiratkozás éve: </w:t>
            </w:r>
          </w:p>
          <w:p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E-mail cím: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  <w:tr w:rsidR="00D7572C" w:rsidRPr="00D7572C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Telefonszám: </w:t>
            </w:r>
          </w:p>
          <w:p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</w:tbl>
    <w:p w:rsidR="002C5C67" w:rsidRDefault="002C5C67" w:rsidP="00DE239D">
      <w:pPr>
        <w:spacing w:after="240"/>
        <w:ind w:firstLine="284"/>
        <w:jc w:val="both"/>
        <w:rPr>
          <w:rFonts w:ascii="Garamond" w:hAnsi="Garamond"/>
          <w:w w:val="92"/>
        </w:rPr>
      </w:pPr>
    </w:p>
    <w:p w:rsidR="002C5C67" w:rsidRDefault="002C5C67" w:rsidP="00DE239D">
      <w:pPr>
        <w:spacing w:after="240"/>
        <w:jc w:val="both"/>
        <w:rPr>
          <w:rFonts w:ascii="Garamond" w:hAnsi="Garamond"/>
          <w:b/>
          <w:w w:val="92"/>
        </w:rPr>
      </w:pPr>
      <w:r w:rsidRPr="00DE239D">
        <w:rPr>
          <w:rFonts w:ascii="Garamond" w:hAnsi="Garamond"/>
          <w:b/>
          <w:w w:val="92"/>
        </w:rPr>
        <w:t>Nyilatkozat</w:t>
      </w:r>
    </w:p>
    <w:p w:rsidR="00CC731D" w:rsidRDefault="002C5C67" w:rsidP="00CC731D">
      <w:pPr>
        <w:jc w:val="both"/>
        <w:rPr>
          <w:rFonts w:ascii="Garamond" w:hAnsi="Garamond"/>
          <w:w w:val="92"/>
        </w:rPr>
      </w:pPr>
      <w:r w:rsidRPr="00CC731D">
        <w:rPr>
          <w:rFonts w:ascii="Garamond" w:hAnsi="Garamond"/>
          <w:w w:val="92"/>
        </w:rPr>
        <w:t>Ezúton nyilatkozom, hogy</w:t>
      </w:r>
      <w:r w:rsidR="00CC731D" w:rsidRPr="00CC731D">
        <w:rPr>
          <w:rFonts w:ascii="Garamond" w:hAnsi="Garamond"/>
          <w:w w:val="92"/>
        </w:rPr>
        <w:t xml:space="preserve"> </w:t>
      </w:r>
      <w:r w:rsidRPr="00CC731D">
        <w:rPr>
          <w:rFonts w:ascii="Garamond" w:hAnsi="Garamond"/>
          <w:w w:val="92"/>
        </w:rPr>
        <w:t>a Budapesti Műszaki és Gazdaságtudományi Egyetem Hallgatói Önkormányzatának tagja vagyok</w:t>
      </w:r>
      <w:r w:rsidR="00CC731D" w:rsidRPr="00CC731D">
        <w:rPr>
          <w:rFonts w:ascii="Garamond" w:hAnsi="Garamond"/>
          <w:w w:val="92"/>
        </w:rPr>
        <w:t>.</w:t>
      </w:r>
    </w:p>
    <w:p w:rsidR="00CC731D" w:rsidRPr="00CC731D" w:rsidRDefault="00CC731D" w:rsidP="00CC731D">
      <w:pPr>
        <w:jc w:val="both"/>
        <w:rPr>
          <w:rFonts w:ascii="Garamond" w:hAnsi="Garamond"/>
          <w:w w:val="92"/>
        </w:rPr>
      </w:pPr>
    </w:p>
    <w:p w:rsidR="00CC731D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</w:p>
    <w:p w:rsidR="002C5C67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  <w:r w:rsidDel="00CC731D">
        <w:rPr>
          <w:rFonts w:ascii="Garamond" w:hAnsi="Garamond"/>
          <w:w w:val="92"/>
        </w:rPr>
        <w:t xml:space="preserve"> </w:t>
      </w:r>
    </w:p>
    <w:p w:rsidR="002C5C67" w:rsidRPr="00DE239D" w:rsidRDefault="002C5C67" w:rsidP="002C5C67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 w:rsidRPr="00DE239D">
        <w:rPr>
          <w:rFonts w:ascii="Garamond" w:hAnsi="Garamond"/>
        </w:rPr>
        <w:t xml:space="preserve">Budapest, </w:t>
      </w:r>
      <w:r w:rsidR="002227B8">
        <w:rPr>
          <w:rFonts w:ascii="Garamond" w:hAnsi="Garamond"/>
        </w:rPr>
        <w:t>…</w:t>
      </w:r>
      <w:proofErr w:type="gramStart"/>
      <w:r w:rsidR="002227B8">
        <w:rPr>
          <w:rFonts w:ascii="Garamond" w:hAnsi="Garamond"/>
        </w:rPr>
        <w:t>…….</w:t>
      </w:r>
      <w:proofErr w:type="gramEnd"/>
      <w:r w:rsidR="002227B8">
        <w:rPr>
          <w:rFonts w:ascii="Garamond" w:hAnsi="Garamond"/>
        </w:rPr>
        <w:t>.</w:t>
      </w:r>
      <w:bookmarkStart w:id="0" w:name="_GoBack"/>
      <w:bookmarkEnd w:id="0"/>
      <w:r w:rsidRPr="00DE239D">
        <w:rPr>
          <w:rFonts w:ascii="Garamond" w:hAnsi="Garamond"/>
        </w:rPr>
        <w:t xml:space="preserve">………. </w:t>
      </w:r>
      <w:r w:rsidRPr="00DE239D">
        <w:rPr>
          <w:rFonts w:ascii="Garamond" w:hAnsi="Garamond"/>
        </w:rPr>
        <w:tab/>
        <w:t xml:space="preserve"> ............................................  </w:t>
      </w:r>
    </w:p>
    <w:p w:rsidR="002C5C67" w:rsidRPr="00DE239D" w:rsidRDefault="002C5C67" w:rsidP="00DE239D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DE239D">
        <w:rPr>
          <w:rFonts w:ascii="Garamond" w:hAnsi="Garamond"/>
        </w:rPr>
        <w:t xml:space="preserve">Pályázó aláírása </w:t>
      </w:r>
    </w:p>
    <w:p w:rsidR="002C5C67" w:rsidRPr="002C5C67" w:rsidRDefault="002C5C67" w:rsidP="00DE239D">
      <w:pPr>
        <w:spacing w:after="240"/>
        <w:jc w:val="both"/>
        <w:rPr>
          <w:rFonts w:ascii="Garamond" w:hAnsi="Garamond"/>
          <w:w w:val="92"/>
        </w:rPr>
      </w:pPr>
    </w:p>
    <w:p w:rsidR="006E1916" w:rsidRPr="00D7572C" w:rsidRDefault="006E1916" w:rsidP="00DE239D">
      <w:pPr>
        <w:spacing w:after="240"/>
        <w:ind w:firstLine="284"/>
        <w:jc w:val="both"/>
        <w:rPr>
          <w:rFonts w:ascii="Garamond" w:hAnsi="Garamond"/>
        </w:rPr>
      </w:pPr>
    </w:p>
    <w:sectPr w:rsidR="006E1916" w:rsidRPr="00D7572C" w:rsidSect="005F5068">
      <w:headerReference w:type="default" r:id="rId8"/>
      <w:footerReference w:type="default" r:id="rId9"/>
      <w:pgSz w:w="11906" w:h="16838" w:code="9"/>
      <w:pgMar w:top="1701" w:right="1418" w:bottom="567" w:left="1418" w:header="56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A4" w:rsidRDefault="00550EA4">
      <w:r>
        <w:separator/>
      </w:r>
    </w:p>
  </w:endnote>
  <w:endnote w:type="continuationSeparator" w:id="0">
    <w:p w:rsidR="00550EA4" w:rsidRDefault="0055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5F5068" w:rsidRPr="00C112C0" w:rsidTr="001B24F6">
      <w:trPr>
        <w:trHeight w:val="850"/>
        <w:jc w:val="center"/>
      </w:trPr>
      <w:tc>
        <w:tcPr>
          <w:tcW w:w="4292" w:type="dxa"/>
        </w:tcPr>
        <w:p w:rsidR="005F5068" w:rsidRPr="00DE60E6" w:rsidRDefault="005F5068" w:rsidP="005F5068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5F5068" w:rsidRPr="00DE60E6" w:rsidRDefault="005F5068" w:rsidP="005F5068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5F5068" w:rsidRPr="001743B2" w:rsidRDefault="005F5068" w:rsidP="005F5068">
          <w:pPr>
            <w:pStyle w:val="llb"/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5F5068" w:rsidRPr="001743B2" w:rsidRDefault="003D44AA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>
            <w:rPr>
              <w:noProof/>
              <w:sz w:val="16"/>
              <w:lang w:eastAsia="hu-HU"/>
            </w:rPr>
            <w:drawing>
              <wp:inline distT="0" distB="0" distL="0" distR="0">
                <wp:extent cx="467995" cy="467995"/>
                <wp:effectExtent l="0" t="0" r="0" b="0"/>
                <wp:docPr id="2" name="Kép 19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>1</w:t>
          </w:r>
          <w:r w:rsidRPr="001B0940">
            <w:rPr>
              <w:smallCaps/>
              <w:sz w:val="16"/>
              <w:szCs w:val="18"/>
            </w:rPr>
            <w:t xml:space="preserve">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8"/>
            </w:rPr>
            <w:t xml:space="preserve"> Irinyi J. u.</w:t>
          </w:r>
          <w:r>
            <w:rPr>
              <w:sz w:val="16"/>
              <w:szCs w:val="16"/>
            </w:rPr>
            <w:t xml:space="preserve"> 1-17. Kármán Tódor</w:t>
          </w:r>
          <w:r w:rsidRPr="001B0940">
            <w:rPr>
              <w:sz w:val="16"/>
              <w:szCs w:val="14"/>
            </w:rPr>
            <w:t xml:space="preserve"> </w:t>
          </w:r>
          <w:r w:rsidRPr="001B0940">
            <w:rPr>
              <w:sz w:val="16"/>
              <w:szCs w:val="18"/>
            </w:rPr>
            <w:t>K</w:t>
          </w:r>
          <w:r w:rsidRPr="001B0940">
            <w:rPr>
              <w:sz w:val="16"/>
              <w:szCs w:val="16"/>
            </w:rPr>
            <w:t>ollégium</w:t>
          </w:r>
          <w:r w:rsidR="003D44AA"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>01</w:t>
          </w:r>
          <w:r w:rsidR="000331E6">
            <w:rPr>
              <w:sz w:val="16"/>
              <w:szCs w:val="18"/>
            </w:rPr>
            <w:t>3</w:t>
          </w:r>
        </w:p>
        <w:p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</w:t>
          </w:r>
          <w:hyperlink r:id="rId2" w:history="1">
            <w:r w:rsidRPr="000557AE">
              <w:rPr>
                <w:rStyle w:val="Hiperhivatkozs"/>
                <w:sz w:val="16"/>
                <w:szCs w:val="18"/>
              </w:rPr>
              <w:t>ttkhk@lists.ktk.bme.hu</w:t>
            </w:r>
          </w:hyperlink>
        </w:p>
        <w:p w:rsidR="005F5068" w:rsidRPr="001743B2" w:rsidRDefault="00550EA4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3" w:history="1">
            <w:r w:rsidR="005F5068" w:rsidRPr="007E09D3">
              <w:rPr>
                <w:sz w:val="16"/>
              </w:rPr>
              <w:t>web:</w:t>
            </w:r>
            <w:r w:rsidR="005F5068">
              <w:t xml:space="preserve"> </w:t>
            </w:r>
            <w:r w:rsidR="005F5068" w:rsidRPr="001B0940">
              <w:rPr>
                <w:rStyle w:val="Hiperhivatkozs"/>
                <w:sz w:val="16"/>
                <w:szCs w:val="18"/>
              </w:rPr>
              <w:t>hk.wigner.bme.hu</w:t>
            </w:r>
          </w:hyperlink>
          <w:r w:rsidR="005F5068" w:rsidRPr="001743B2">
            <w:rPr>
              <w:smallCaps/>
              <w:sz w:val="16"/>
              <w:szCs w:val="18"/>
            </w:rPr>
            <w:t xml:space="preserve"> </w:t>
          </w:r>
        </w:p>
      </w:tc>
    </w:tr>
  </w:tbl>
  <w:p w:rsidR="00D510A6" w:rsidRPr="005F5068" w:rsidRDefault="00D510A6" w:rsidP="005F50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A4" w:rsidRDefault="00550EA4">
      <w:r>
        <w:separator/>
      </w:r>
    </w:p>
  </w:footnote>
  <w:footnote w:type="continuationSeparator" w:id="0">
    <w:p w:rsidR="00550EA4" w:rsidRDefault="0055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A6" w:rsidRDefault="007F2E8F" w:rsidP="00B51F12">
    <w:pPr>
      <w:pStyle w:val="lfej"/>
      <w:jc w:val="center"/>
    </w:pPr>
    <w:r>
      <w:tab/>
    </w:r>
    <w:r w:rsidR="003D44AA">
      <w:rPr>
        <w:b/>
        <w:noProof/>
        <w:lang w:eastAsia="hu-HU"/>
      </w:rPr>
      <w:drawing>
        <wp:inline distT="0" distB="0" distL="0" distR="0">
          <wp:extent cx="1934845" cy="520700"/>
          <wp:effectExtent l="19050" t="0" r="8255" b="0"/>
          <wp:docPr id="1" name="Kép 18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C84"/>
    <w:multiLevelType w:val="hybridMultilevel"/>
    <w:tmpl w:val="55228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D5"/>
    <w:rsid w:val="00001083"/>
    <w:rsid w:val="00002C5A"/>
    <w:rsid w:val="00005F63"/>
    <w:rsid w:val="00011EA1"/>
    <w:rsid w:val="0001392F"/>
    <w:rsid w:val="00013C06"/>
    <w:rsid w:val="00021099"/>
    <w:rsid w:val="00025AAF"/>
    <w:rsid w:val="00027FEB"/>
    <w:rsid w:val="000331E6"/>
    <w:rsid w:val="0004420C"/>
    <w:rsid w:val="00046D4D"/>
    <w:rsid w:val="00046F3C"/>
    <w:rsid w:val="000601E9"/>
    <w:rsid w:val="00083CBE"/>
    <w:rsid w:val="0009017A"/>
    <w:rsid w:val="00090DB3"/>
    <w:rsid w:val="000932A1"/>
    <w:rsid w:val="000A128E"/>
    <w:rsid w:val="000B5B16"/>
    <w:rsid w:val="000E095B"/>
    <w:rsid w:val="000E1838"/>
    <w:rsid w:val="000E3BE9"/>
    <w:rsid w:val="000E76DE"/>
    <w:rsid w:val="000F6283"/>
    <w:rsid w:val="000F6588"/>
    <w:rsid w:val="000F6CA5"/>
    <w:rsid w:val="001037FF"/>
    <w:rsid w:val="00110723"/>
    <w:rsid w:val="001110DD"/>
    <w:rsid w:val="00115D4A"/>
    <w:rsid w:val="001226FE"/>
    <w:rsid w:val="00130B48"/>
    <w:rsid w:val="00140FD4"/>
    <w:rsid w:val="00141EE3"/>
    <w:rsid w:val="00171E7E"/>
    <w:rsid w:val="001839D5"/>
    <w:rsid w:val="001903E7"/>
    <w:rsid w:val="001B24F6"/>
    <w:rsid w:val="001C63F8"/>
    <w:rsid w:val="001E5D18"/>
    <w:rsid w:val="001F0F99"/>
    <w:rsid w:val="001F64EF"/>
    <w:rsid w:val="00205757"/>
    <w:rsid w:val="00214A64"/>
    <w:rsid w:val="00221C9F"/>
    <w:rsid w:val="0022217C"/>
    <w:rsid w:val="002227B8"/>
    <w:rsid w:val="00223221"/>
    <w:rsid w:val="00243D17"/>
    <w:rsid w:val="00244168"/>
    <w:rsid w:val="002604C8"/>
    <w:rsid w:val="00267123"/>
    <w:rsid w:val="00280437"/>
    <w:rsid w:val="0028101F"/>
    <w:rsid w:val="00287369"/>
    <w:rsid w:val="00287BAA"/>
    <w:rsid w:val="00293B3B"/>
    <w:rsid w:val="0029500A"/>
    <w:rsid w:val="00296232"/>
    <w:rsid w:val="002B5F42"/>
    <w:rsid w:val="002B63A5"/>
    <w:rsid w:val="002C569F"/>
    <w:rsid w:val="002C5C67"/>
    <w:rsid w:val="002C70B1"/>
    <w:rsid w:val="002E7960"/>
    <w:rsid w:val="003144A8"/>
    <w:rsid w:val="003518CF"/>
    <w:rsid w:val="00361D7E"/>
    <w:rsid w:val="003624D2"/>
    <w:rsid w:val="00387E2A"/>
    <w:rsid w:val="00397375"/>
    <w:rsid w:val="003B40C6"/>
    <w:rsid w:val="003C1D92"/>
    <w:rsid w:val="003C6A2B"/>
    <w:rsid w:val="003D0302"/>
    <w:rsid w:val="003D44AA"/>
    <w:rsid w:val="003F3B39"/>
    <w:rsid w:val="003F7EB7"/>
    <w:rsid w:val="00406988"/>
    <w:rsid w:val="00411547"/>
    <w:rsid w:val="00415071"/>
    <w:rsid w:val="00452086"/>
    <w:rsid w:val="00457E8E"/>
    <w:rsid w:val="00472F07"/>
    <w:rsid w:val="004750C4"/>
    <w:rsid w:val="00495F47"/>
    <w:rsid w:val="004B4D2E"/>
    <w:rsid w:val="004D241C"/>
    <w:rsid w:val="004E2FB0"/>
    <w:rsid w:val="004F6049"/>
    <w:rsid w:val="005073D5"/>
    <w:rsid w:val="00532A75"/>
    <w:rsid w:val="005333D0"/>
    <w:rsid w:val="005471C7"/>
    <w:rsid w:val="00550EA4"/>
    <w:rsid w:val="00587C17"/>
    <w:rsid w:val="005C070F"/>
    <w:rsid w:val="005C1FE6"/>
    <w:rsid w:val="005C7CDE"/>
    <w:rsid w:val="005D1C23"/>
    <w:rsid w:val="005D48FC"/>
    <w:rsid w:val="005E17B2"/>
    <w:rsid w:val="005F5068"/>
    <w:rsid w:val="00614649"/>
    <w:rsid w:val="0062613C"/>
    <w:rsid w:val="006456EA"/>
    <w:rsid w:val="006614EA"/>
    <w:rsid w:val="006713ED"/>
    <w:rsid w:val="00684BF6"/>
    <w:rsid w:val="00684F70"/>
    <w:rsid w:val="006902DA"/>
    <w:rsid w:val="006C21CF"/>
    <w:rsid w:val="006C684E"/>
    <w:rsid w:val="006E1916"/>
    <w:rsid w:val="007040F7"/>
    <w:rsid w:val="007047F3"/>
    <w:rsid w:val="00711D02"/>
    <w:rsid w:val="00716C5F"/>
    <w:rsid w:val="007350AD"/>
    <w:rsid w:val="00736F55"/>
    <w:rsid w:val="00776859"/>
    <w:rsid w:val="00783884"/>
    <w:rsid w:val="00791BA0"/>
    <w:rsid w:val="00795838"/>
    <w:rsid w:val="007A11D4"/>
    <w:rsid w:val="007C16CC"/>
    <w:rsid w:val="007D797B"/>
    <w:rsid w:val="007F2E8F"/>
    <w:rsid w:val="007F3443"/>
    <w:rsid w:val="008144AE"/>
    <w:rsid w:val="008172FB"/>
    <w:rsid w:val="00825088"/>
    <w:rsid w:val="00832970"/>
    <w:rsid w:val="008365FF"/>
    <w:rsid w:val="00847F15"/>
    <w:rsid w:val="00852A4F"/>
    <w:rsid w:val="008645EC"/>
    <w:rsid w:val="00866309"/>
    <w:rsid w:val="00871EC1"/>
    <w:rsid w:val="008A375F"/>
    <w:rsid w:val="008A6918"/>
    <w:rsid w:val="008C0A51"/>
    <w:rsid w:val="008C42FC"/>
    <w:rsid w:val="008F7C46"/>
    <w:rsid w:val="00902BD3"/>
    <w:rsid w:val="009038F0"/>
    <w:rsid w:val="0090446C"/>
    <w:rsid w:val="0090469A"/>
    <w:rsid w:val="0091731C"/>
    <w:rsid w:val="00926582"/>
    <w:rsid w:val="00927CD7"/>
    <w:rsid w:val="009559C9"/>
    <w:rsid w:val="00976054"/>
    <w:rsid w:val="009A092A"/>
    <w:rsid w:val="009B4C6A"/>
    <w:rsid w:val="009C1F3C"/>
    <w:rsid w:val="009D18A9"/>
    <w:rsid w:val="009D65A8"/>
    <w:rsid w:val="009D7194"/>
    <w:rsid w:val="009D7EFF"/>
    <w:rsid w:val="009E0173"/>
    <w:rsid w:val="009E430C"/>
    <w:rsid w:val="009F7FCC"/>
    <w:rsid w:val="00A0599F"/>
    <w:rsid w:val="00A36F8D"/>
    <w:rsid w:val="00A61C41"/>
    <w:rsid w:val="00A62210"/>
    <w:rsid w:val="00A9703E"/>
    <w:rsid w:val="00AB230D"/>
    <w:rsid w:val="00AE2609"/>
    <w:rsid w:val="00AE4B66"/>
    <w:rsid w:val="00AE553D"/>
    <w:rsid w:val="00B054D8"/>
    <w:rsid w:val="00B15573"/>
    <w:rsid w:val="00B34ECF"/>
    <w:rsid w:val="00B35384"/>
    <w:rsid w:val="00B35BF9"/>
    <w:rsid w:val="00B37081"/>
    <w:rsid w:val="00B40D01"/>
    <w:rsid w:val="00B4110B"/>
    <w:rsid w:val="00B4208F"/>
    <w:rsid w:val="00B51F12"/>
    <w:rsid w:val="00B54BB6"/>
    <w:rsid w:val="00B60719"/>
    <w:rsid w:val="00B654BA"/>
    <w:rsid w:val="00B84AA7"/>
    <w:rsid w:val="00BA239D"/>
    <w:rsid w:val="00BB2445"/>
    <w:rsid w:val="00BB7272"/>
    <w:rsid w:val="00BC3865"/>
    <w:rsid w:val="00BC4242"/>
    <w:rsid w:val="00BD4AD6"/>
    <w:rsid w:val="00BF1569"/>
    <w:rsid w:val="00BF57F3"/>
    <w:rsid w:val="00C009FF"/>
    <w:rsid w:val="00C02065"/>
    <w:rsid w:val="00C12598"/>
    <w:rsid w:val="00C20C15"/>
    <w:rsid w:val="00C4557A"/>
    <w:rsid w:val="00C754D3"/>
    <w:rsid w:val="00C82365"/>
    <w:rsid w:val="00C85ECD"/>
    <w:rsid w:val="00C94045"/>
    <w:rsid w:val="00C9684E"/>
    <w:rsid w:val="00CB7F57"/>
    <w:rsid w:val="00CC2DA1"/>
    <w:rsid w:val="00CC731D"/>
    <w:rsid w:val="00CD17CD"/>
    <w:rsid w:val="00CD259D"/>
    <w:rsid w:val="00CF5E9A"/>
    <w:rsid w:val="00D2790E"/>
    <w:rsid w:val="00D47693"/>
    <w:rsid w:val="00D510A6"/>
    <w:rsid w:val="00D54AA3"/>
    <w:rsid w:val="00D61C33"/>
    <w:rsid w:val="00D6503F"/>
    <w:rsid w:val="00D65DFD"/>
    <w:rsid w:val="00D74A3E"/>
    <w:rsid w:val="00D7572C"/>
    <w:rsid w:val="00D936AE"/>
    <w:rsid w:val="00DA193E"/>
    <w:rsid w:val="00DB4F2A"/>
    <w:rsid w:val="00DB791A"/>
    <w:rsid w:val="00DE239D"/>
    <w:rsid w:val="00DF1EAB"/>
    <w:rsid w:val="00DF50E5"/>
    <w:rsid w:val="00DF5230"/>
    <w:rsid w:val="00E02F90"/>
    <w:rsid w:val="00E207BE"/>
    <w:rsid w:val="00E60A22"/>
    <w:rsid w:val="00EA3FA6"/>
    <w:rsid w:val="00EB4623"/>
    <w:rsid w:val="00ED1A53"/>
    <w:rsid w:val="00EE71BA"/>
    <w:rsid w:val="00EE7CBA"/>
    <w:rsid w:val="00EF1861"/>
    <w:rsid w:val="00F10257"/>
    <w:rsid w:val="00F2036B"/>
    <w:rsid w:val="00F37062"/>
    <w:rsid w:val="00F47A0B"/>
    <w:rsid w:val="00F76BC6"/>
    <w:rsid w:val="00F95A3D"/>
    <w:rsid w:val="00F96D29"/>
    <w:rsid w:val="00FA3357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D4AA7"/>
  <w15:docId w15:val="{1E456CAD-78FE-4F41-B783-C5E7AE8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paragraph" w:customStyle="1" w:styleId="Default">
    <w:name w:val="Default"/>
    <w:rsid w:val="0011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unhideWhenUsed/>
    <w:rsid w:val="001107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723"/>
    <w:pPr>
      <w:spacing w:before="0" w:after="160"/>
    </w:pPr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10723"/>
    <w:rPr>
      <w:rFonts w:ascii="Calibri" w:eastAsia="Calibri" w:hAnsi="Calibri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15D4A"/>
    <w:pPr>
      <w:spacing w:before="120" w:after="0"/>
    </w:pPr>
    <w:rPr>
      <w:rFonts w:ascii="Times New Roman" w:eastAsia="Times New Roman" w:hAnsi="Times New Roman"/>
      <w:b/>
      <w:bCs/>
    </w:rPr>
  </w:style>
  <w:style w:type="character" w:customStyle="1" w:styleId="MegjegyzstrgyaChar">
    <w:name w:val="Megjegyzés tárgya Char"/>
    <w:link w:val="Megjegyzstrgya"/>
    <w:semiHidden/>
    <w:rsid w:val="00115D4A"/>
    <w:rPr>
      <w:rFonts w:ascii="Calibri" w:eastAsia="Calibri" w:hAnsi="Calibri" w:cs="Times New Roman"/>
      <w:b/>
      <w:bCs/>
      <w:lang w:eastAsia="en-US"/>
    </w:rPr>
  </w:style>
  <w:style w:type="character" w:customStyle="1" w:styleId="llbChar">
    <w:name w:val="Élőláb Char"/>
    <w:link w:val="llb"/>
    <w:rsid w:val="005F5068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3144A8"/>
    <w:rPr>
      <w:sz w:val="24"/>
      <w:szCs w:val="24"/>
      <w:lang w:eastAsia="en-US"/>
    </w:rPr>
  </w:style>
  <w:style w:type="table" w:customStyle="1" w:styleId="TableGrid">
    <w:name w:val="TableGrid"/>
    <w:rsid w:val="00D757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mailto:ttkhk@lists.ktk.bme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D2CE-F3B5-4F8C-ABC1-9C820DA7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0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Pikkász Főszerkesztői Pályázat</vt:lpstr>
      <vt:lpstr/>
    </vt:vector>
  </TitlesOfParts>
  <Company>Intermouse Co.</Company>
  <LinksUpToDate>false</LinksUpToDate>
  <CharactersWithSpaces>419</CharactersWithSpaces>
  <SharedDoc>false</SharedDoc>
  <HLinks>
    <vt:vector size="12" baseType="variant"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mailto:ttkhk@lists.ktk.bme.hu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Pikkász Főszerkesztői Pályázat</dc:title>
  <cp:lastModifiedBy>Mohácsi Noémi</cp:lastModifiedBy>
  <cp:revision>3</cp:revision>
  <cp:lastPrinted>2016-03-03T09:15:00Z</cp:lastPrinted>
  <dcterms:created xsi:type="dcterms:W3CDTF">2017-11-29T17:14:00Z</dcterms:created>
  <dcterms:modified xsi:type="dcterms:W3CDTF">2017-12-14T01:00:00Z</dcterms:modified>
</cp:coreProperties>
</file>