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16" w:rsidRPr="00D7572C" w:rsidRDefault="00CC731D" w:rsidP="00FC4A75">
      <w:pPr>
        <w:spacing w:after="120" w:line="440" w:lineRule="exact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w w:val="98"/>
          <w:sz w:val="40"/>
          <w:szCs w:val="40"/>
        </w:rPr>
        <w:t>Pikkász főszerkesztői</w:t>
      </w:r>
      <w:r w:rsidR="00011EA1" w:rsidRPr="00D7572C">
        <w:rPr>
          <w:rFonts w:ascii="Garamond" w:hAnsi="Garamond"/>
          <w:b/>
          <w:w w:val="98"/>
          <w:sz w:val="40"/>
          <w:szCs w:val="40"/>
        </w:rPr>
        <w:t xml:space="preserve"> pályázat</w:t>
      </w:r>
    </w:p>
    <w:p w:rsidR="000B5B16" w:rsidRPr="00D7572C" w:rsidRDefault="000B5B16" w:rsidP="000B5B16">
      <w:pPr>
        <w:spacing w:before="30" w:after="360"/>
        <w:jc w:val="center"/>
        <w:rPr>
          <w:rFonts w:ascii="Garamond" w:hAnsi="Garamond"/>
          <w:sz w:val="32"/>
          <w:szCs w:val="32"/>
        </w:rPr>
      </w:pPr>
      <w:r w:rsidRPr="00D7572C">
        <w:rPr>
          <w:rFonts w:ascii="Garamond" w:hAnsi="Garamond"/>
          <w:b/>
          <w:w w:val="96"/>
          <w:sz w:val="32"/>
          <w:szCs w:val="32"/>
        </w:rPr>
        <w:t>P</w:t>
      </w:r>
      <w:r w:rsidRPr="00D7572C">
        <w:rPr>
          <w:rFonts w:ascii="Garamond" w:hAnsi="Garamond"/>
          <w:b/>
          <w:spacing w:val="1"/>
          <w:w w:val="96"/>
          <w:sz w:val="32"/>
          <w:szCs w:val="32"/>
        </w:rPr>
        <w:t>ál</w:t>
      </w:r>
      <w:r w:rsidRPr="00D7572C">
        <w:rPr>
          <w:rFonts w:ascii="Garamond" w:hAnsi="Garamond"/>
          <w:b/>
          <w:w w:val="96"/>
          <w:sz w:val="32"/>
          <w:szCs w:val="32"/>
        </w:rPr>
        <w:t>yá</w:t>
      </w:r>
      <w:r w:rsidRPr="00D7572C">
        <w:rPr>
          <w:rFonts w:ascii="Garamond" w:hAnsi="Garamond"/>
          <w:b/>
          <w:spacing w:val="-1"/>
          <w:w w:val="96"/>
          <w:sz w:val="32"/>
          <w:szCs w:val="32"/>
        </w:rPr>
        <w:t>z</w:t>
      </w:r>
      <w:r w:rsidRPr="00D7572C">
        <w:rPr>
          <w:rFonts w:ascii="Garamond" w:hAnsi="Garamond"/>
          <w:b/>
          <w:w w:val="96"/>
          <w:sz w:val="32"/>
          <w:szCs w:val="32"/>
        </w:rPr>
        <w:t>a</w:t>
      </w:r>
      <w:r w:rsidRPr="00D7572C">
        <w:rPr>
          <w:rFonts w:ascii="Garamond" w:hAnsi="Garamond"/>
          <w:b/>
          <w:spacing w:val="1"/>
          <w:w w:val="96"/>
          <w:sz w:val="32"/>
          <w:szCs w:val="32"/>
        </w:rPr>
        <w:t>t</w:t>
      </w:r>
      <w:r w:rsidRPr="00D7572C">
        <w:rPr>
          <w:rFonts w:ascii="Garamond" w:hAnsi="Garamond"/>
          <w:b/>
          <w:w w:val="96"/>
          <w:sz w:val="32"/>
          <w:szCs w:val="32"/>
        </w:rPr>
        <w:t>i</w:t>
      </w:r>
      <w:r w:rsidRPr="00D7572C">
        <w:rPr>
          <w:rFonts w:ascii="Garamond" w:hAnsi="Garamond"/>
          <w:b/>
          <w:spacing w:val="9"/>
          <w:w w:val="96"/>
          <w:sz w:val="32"/>
          <w:szCs w:val="32"/>
        </w:rPr>
        <w:t xml:space="preserve"> </w:t>
      </w:r>
      <w:r w:rsidR="00D7572C" w:rsidRPr="00D7572C">
        <w:rPr>
          <w:rFonts w:ascii="Garamond" w:hAnsi="Garamond"/>
          <w:b/>
          <w:spacing w:val="2"/>
          <w:w w:val="90"/>
          <w:sz w:val="32"/>
          <w:szCs w:val="32"/>
        </w:rPr>
        <w:t>adatlap</w:t>
      </w:r>
    </w:p>
    <w:p w:rsidR="00D7572C" w:rsidRPr="00DE239D" w:rsidRDefault="002C5C67" w:rsidP="00D7572C">
      <w:pPr>
        <w:spacing w:after="11"/>
        <w:rPr>
          <w:rFonts w:ascii="Garamond" w:hAnsi="Garamond"/>
          <w:b/>
        </w:rPr>
      </w:pPr>
      <w:r>
        <w:rPr>
          <w:rFonts w:ascii="Garamond" w:hAnsi="Garamond"/>
          <w:b/>
        </w:rPr>
        <w:t>A pályázó adatai</w:t>
      </w:r>
    </w:p>
    <w:p w:rsidR="002C5C67" w:rsidRPr="00DE239D" w:rsidRDefault="002C5C67" w:rsidP="00D7572C">
      <w:pPr>
        <w:spacing w:after="11"/>
        <w:rPr>
          <w:rFonts w:ascii="Garamond" w:hAnsi="Garamond"/>
        </w:rPr>
      </w:pPr>
    </w:p>
    <w:tbl>
      <w:tblPr>
        <w:tblW w:w="0" w:type="auto"/>
        <w:jc w:val="center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29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Név: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72C" w:rsidRPr="00205757" w:rsidRDefault="00D7572C" w:rsidP="00205757">
            <w:pPr>
              <w:spacing w:after="29" w:line="259" w:lineRule="auto"/>
              <w:jc w:val="center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  <w:sz w:val="22"/>
              </w:rPr>
              <w:t>FÉNYKÉP HELYE</w:t>
            </w:r>
          </w:p>
        </w:tc>
      </w:tr>
      <w:tr w:rsidR="002C5C67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67" w:rsidRPr="00205757" w:rsidRDefault="002C5C67" w:rsidP="00205757">
            <w:pPr>
              <w:spacing w:after="29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  <w:sz w:val="22"/>
              </w:rPr>
              <w:t xml:space="preserve">Születési dátum: </w:t>
            </w:r>
          </w:p>
          <w:p w:rsidR="002C5C67" w:rsidRPr="00205757" w:rsidRDefault="002C5C67" w:rsidP="00205757">
            <w:pPr>
              <w:spacing w:after="29" w:line="259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67" w:rsidRPr="00205757" w:rsidRDefault="002C5C67" w:rsidP="00205757">
            <w:pPr>
              <w:spacing w:after="29" w:line="259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proofErr w:type="spellStart"/>
            <w:r w:rsidRPr="00205757">
              <w:rPr>
                <w:rFonts w:ascii="Garamond" w:hAnsi="Garamond"/>
                <w:sz w:val="22"/>
              </w:rPr>
              <w:t>Neptun</w:t>
            </w:r>
            <w:proofErr w:type="spellEnd"/>
            <w:r w:rsidRPr="00205757">
              <w:rPr>
                <w:rFonts w:ascii="Garamond" w:hAnsi="Garamond"/>
                <w:sz w:val="22"/>
              </w:rPr>
              <w:t xml:space="preserve"> kód: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Képzéskód: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Beiratkozás éve: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E-mail cím: </w:t>
            </w:r>
          </w:p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Telefonszám: </w:t>
            </w:r>
          </w:p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</w:tr>
    </w:tbl>
    <w:p w:rsidR="002C5C67" w:rsidRDefault="002C5C67" w:rsidP="00DE239D">
      <w:pPr>
        <w:spacing w:after="240"/>
        <w:ind w:firstLine="284"/>
        <w:jc w:val="both"/>
        <w:rPr>
          <w:rFonts w:ascii="Garamond" w:hAnsi="Garamond"/>
          <w:w w:val="92"/>
        </w:rPr>
      </w:pPr>
    </w:p>
    <w:p w:rsidR="002C5C67" w:rsidRDefault="002C5C67" w:rsidP="00DE239D">
      <w:pPr>
        <w:spacing w:after="240"/>
        <w:jc w:val="both"/>
        <w:rPr>
          <w:rFonts w:ascii="Garamond" w:hAnsi="Garamond"/>
          <w:b/>
          <w:w w:val="92"/>
        </w:rPr>
      </w:pPr>
      <w:r w:rsidRPr="00DE239D">
        <w:rPr>
          <w:rFonts w:ascii="Garamond" w:hAnsi="Garamond"/>
          <w:b/>
          <w:w w:val="92"/>
        </w:rPr>
        <w:t>Nyilatkozat</w:t>
      </w:r>
    </w:p>
    <w:p w:rsidR="00CC731D" w:rsidRDefault="002C5C67" w:rsidP="00CC731D">
      <w:pPr>
        <w:jc w:val="both"/>
        <w:rPr>
          <w:rFonts w:ascii="Garamond" w:hAnsi="Garamond"/>
          <w:w w:val="92"/>
        </w:rPr>
      </w:pPr>
      <w:r w:rsidRPr="00CC731D">
        <w:rPr>
          <w:rFonts w:ascii="Garamond" w:hAnsi="Garamond"/>
          <w:w w:val="92"/>
        </w:rPr>
        <w:t>Ezúton nyilatkozom, hogy</w:t>
      </w:r>
      <w:r w:rsidR="00CC731D" w:rsidRPr="00CC731D">
        <w:rPr>
          <w:rFonts w:ascii="Garamond" w:hAnsi="Garamond"/>
          <w:w w:val="92"/>
        </w:rPr>
        <w:t xml:space="preserve"> </w:t>
      </w:r>
      <w:r w:rsidRPr="00CC731D">
        <w:rPr>
          <w:rFonts w:ascii="Garamond" w:hAnsi="Garamond"/>
          <w:w w:val="92"/>
        </w:rPr>
        <w:t>a Budapesti Műszaki és Gazdaságtudományi Egyetem Hallgatói Önkormányzatának tagja vagyok</w:t>
      </w:r>
      <w:r w:rsidR="00CC731D" w:rsidRPr="00CC731D">
        <w:rPr>
          <w:rFonts w:ascii="Garamond" w:hAnsi="Garamond"/>
          <w:w w:val="92"/>
        </w:rPr>
        <w:t>.</w:t>
      </w:r>
    </w:p>
    <w:p w:rsidR="00CC731D" w:rsidRPr="00CC731D" w:rsidRDefault="00CC731D" w:rsidP="00CC731D">
      <w:pPr>
        <w:jc w:val="both"/>
        <w:rPr>
          <w:rFonts w:ascii="Garamond" w:hAnsi="Garamond"/>
          <w:w w:val="92"/>
        </w:rPr>
      </w:pPr>
      <w:bookmarkStart w:id="0" w:name="_GoBack"/>
      <w:bookmarkEnd w:id="0"/>
    </w:p>
    <w:p w:rsidR="00CC731D" w:rsidRDefault="00CC731D" w:rsidP="00CC731D">
      <w:pPr>
        <w:pStyle w:val="Listaszerbekezds"/>
        <w:ind w:left="0"/>
        <w:jc w:val="both"/>
        <w:rPr>
          <w:rFonts w:ascii="Garamond" w:hAnsi="Garamond"/>
          <w:w w:val="92"/>
        </w:rPr>
      </w:pPr>
    </w:p>
    <w:p w:rsidR="002C5C67" w:rsidRDefault="00CC731D" w:rsidP="00CC731D">
      <w:pPr>
        <w:pStyle w:val="Listaszerbekezds"/>
        <w:ind w:left="0"/>
        <w:jc w:val="both"/>
        <w:rPr>
          <w:rFonts w:ascii="Garamond" w:hAnsi="Garamond"/>
          <w:w w:val="92"/>
        </w:rPr>
      </w:pPr>
      <w:r w:rsidDel="00CC731D">
        <w:rPr>
          <w:rFonts w:ascii="Garamond" w:hAnsi="Garamond"/>
          <w:w w:val="92"/>
        </w:rPr>
        <w:t xml:space="preserve"> </w:t>
      </w:r>
    </w:p>
    <w:p w:rsidR="002C5C67" w:rsidRPr="00DE239D" w:rsidRDefault="002C5C67" w:rsidP="002C5C67">
      <w:pPr>
        <w:tabs>
          <w:tab w:val="center" w:pos="7985"/>
        </w:tabs>
        <w:spacing w:after="185"/>
        <w:ind w:left="-15"/>
        <w:rPr>
          <w:rFonts w:ascii="Garamond" w:hAnsi="Garamond"/>
        </w:rPr>
      </w:pPr>
      <w:r w:rsidRPr="00DE239D">
        <w:rPr>
          <w:rFonts w:ascii="Garamond" w:hAnsi="Garamond"/>
        </w:rPr>
        <w:t>Budapest, 201</w:t>
      </w:r>
      <w:r w:rsidR="009E7104">
        <w:rPr>
          <w:rFonts w:ascii="Garamond" w:hAnsi="Garamond"/>
        </w:rPr>
        <w:t>8</w:t>
      </w:r>
      <w:r w:rsidRPr="00DE239D">
        <w:rPr>
          <w:rFonts w:ascii="Garamond" w:hAnsi="Garamond"/>
        </w:rPr>
        <w:t xml:space="preserve">. ………. </w:t>
      </w:r>
      <w:r w:rsidRPr="00DE239D">
        <w:rPr>
          <w:rFonts w:ascii="Garamond" w:hAnsi="Garamond"/>
        </w:rPr>
        <w:tab/>
        <w:t xml:space="preserve"> ............................................  </w:t>
      </w:r>
    </w:p>
    <w:p w:rsidR="002C5C67" w:rsidRPr="00DE239D" w:rsidRDefault="002C5C67" w:rsidP="00DE239D">
      <w:pPr>
        <w:tabs>
          <w:tab w:val="center" w:pos="7952"/>
        </w:tabs>
        <w:spacing w:after="29"/>
        <w:ind w:left="-15" w:firstLine="7103"/>
        <w:rPr>
          <w:rFonts w:ascii="Garamond" w:hAnsi="Garamond"/>
        </w:rPr>
      </w:pPr>
      <w:r w:rsidRPr="00DE239D">
        <w:rPr>
          <w:rFonts w:ascii="Garamond" w:hAnsi="Garamond"/>
        </w:rPr>
        <w:t xml:space="preserve">Pályázó aláírása </w:t>
      </w:r>
    </w:p>
    <w:p w:rsidR="002C5C67" w:rsidRPr="002C5C67" w:rsidRDefault="002C5C67" w:rsidP="00DE239D">
      <w:pPr>
        <w:spacing w:after="240"/>
        <w:jc w:val="both"/>
        <w:rPr>
          <w:rFonts w:ascii="Garamond" w:hAnsi="Garamond"/>
          <w:w w:val="92"/>
        </w:rPr>
      </w:pPr>
    </w:p>
    <w:p w:rsidR="006E1916" w:rsidRPr="00D7572C" w:rsidRDefault="006E1916" w:rsidP="00DE239D">
      <w:pPr>
        <w:spacing w:after="240"/>
        <w:ind w:firstLine="284"/>
        <w:jc w:val="both"/>
        <w:rPr>
          <w:rFonts w:ascii="Garamond" w:hAnsi="Garamond"/>
        </w:rPr>
      </w:pPr>
    </w:p>
    <w:sectPr w:rsidR="006E1916" w:rsidRPr="00D7572C" w:rsidSect="005F5068">
      <w:headerReference w:type="default" r:id="rId8"/>
      <w:footerReference w:type="default" r:id="rId9"/>
      <w:pgSz w:w="11906" w:h="16838" w:code="9"/>
      <w:pgMar w:top="1701" w:right="1418" w:bottom="567" w:left="1418" w:header="56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38" w:rsidRDefault="00DB4238">
      <w:r>
        <w:separator/>
      </w:r>
    </w:p>
  </w:endnote>
  <w:endnote w:type="continuationSeparator" w:id="0">
    <w:p w:rsidR="00DB4238" w:rsidRDefault="00DB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5F5068" w:rsidRPr="00C112C0" w:rsidTr="001B24F6">
      <w:trPr>
        <w:trHeight w:val="850"/>
        <w:jc w:val="center"/>
      </w:trPr>
      <w:tc>
        <w:tcPr>
          <w:tcW w:w="4292" w:type="dxa"/>
        </w:tcPr>
        <w:p w:rsidR="005F5068" w:rsidRPr="00DE60E6" w:rsidRDefault="005F5068" w:rsidP="005F5068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5F5068" w:rsidRPr="00DE60E6" w:rsidRDefault="005F5068" w:rsidP="005F5068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5F5068" w:rsidRPr="001743B2" w:rsidRDefault="005F5068" w:rsidP="005F5068">
          <w:pPr>
            <w:pStyle w:val="llb"/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5F5068" w:rsidRPr="001743B2" w:rsidRDefault="003D44AA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>
            <w:rPr>
              <w:noProof/>
              <w:sz w:val="16"/>
              <w:lang w:eastAsia="hu-HU"/>
            </w:rPr>
            <w:drawing>
              <wp:inline distT="0" distB="0" distL="0" distR="0">
                <wp:extent cx="467995" cy="467995"/>
                <wp:effectExtent l="0" t="0" r="0" b="0"/>
                <wp:docPr id="2" name="Kép 19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9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5F5068" w:rsidRPr="001B0940" w:rsidRDefault="005F5068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>1</w:t>
          </w:r>
          <w:r w:rsidRPr="001B0940">
            <w:rPr>
              <w:smallCaps/>
              <w:sz w:val="16"/>
              <w:szCs w:val="18"/>
            </w:rPr>
            <w:t xml:space="preserve">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8"/>
            </w:rPr>
            <w:t xml:space="preserve"> Irinyi J. u.</w:t>
          </w:r>
          <w:r>
            <w:rPr>
              <w:sz w:val="16"/>
              <w:szCs w:val="16"/>
            </w:rPr>
            <w:t xml:space="preserve"> 1-17. Kármán Tódor</w:t>
          </w:r>
          <w:r w:rsidRPr="001B0940">
            <w:rPr>
              <w:sz w:val="16"/>
              <w:szCs w:val="14"/>
            </w:rPr>
            <w:t xml:space="preserve"> </w:t>
          </w:r>
          <w:r w:rsidRPr="001B0940">
            <w:rPr>
              <w:sz w:val="16"/>
              <w:szCs w:val="18"/>
            </w:rPr>
            <w:t>K</w:t>
          </w:r>
          <w:r w:rsidRPr="001B0940">
            <w:rPr>
              <w:sz w:val="16"/>
              <w:szCs w:val="16"/>
            </w:rPr>
            <w:t>ollégium</w:t>
          </w:r>
          <w:r w:rsidR="003D44AA">
            <w:rPr>
              <w:sz w:val="16"/>
              <w:szCs w:val="18"/>
            </w:rPr>
            <w:t xml:space="preserve"> </w:t>
          </w:r>
          <w:r>
            <w:rPr>
              <w:sz w:val="16"/>
              <w:szCs w:val="18"/>
            </w:rPr>
            <w:t>01</w:t>
          </w:r>
          <w:r w:rsidR="000331E6">
            <w:rPr>
              <w:sz w:val="16"/>
              <w:szCs w:val="18"/>
            </w:rPr>
            <w:t>3</w:t>
          </w:r>
        </w:p>
        <w:p w:rsidR="005F5068" w:rsidRPr="001B0940" w:rsidRDefault="005F5068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</w:t>
          </w:r>
          <w:hyperlink r:id="rId2" w:history="1">
            <w:r w:rsidRPr="000557AE">
              <w:rPr>
                <w:rStyle w:val="Hiperhivatkozs"/>
                <w:sz w:val="16"/>
                <w:szCs w:val="18"/>
              </w:rPr>
              <w:t>ttkhk@lists.ktk.bme.hu</w:t>
            </w:r>
          </w:hyperlink>
        </w:p>
        <w:p w:rsidR="005F5068" w:rsidRPr="001743B2" w:rsidRDefault="009E7104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3" w:history="1">
            <w:r w:rsidRPr="009E7104">
              <w:rPr>
                <w:sz w:val="16"/>
                <w:szCs w:val="18"/>
              </w:rPr>
              <w:t>web:</w:t>
            </w:r>
          </w:hyperlink>
          <w:r w:rsidRPr="009E7104">
            <w:rPr>
              <w:sz w:val="16"/>
            </w:rPr>
            <w:t xml:space="preserve"> </w:t>
          </w:r>
          <w:hyperlink r:id="rId4" w:history="1">
            <w:r w:rsidRPr="009E7104">
              <w:rPr>
                <w:rStyle w:val="Hiperhivatkozs"/>
                <w:sz w:val="16"/>
              </w:rPr>
              <w:t>ttkhk.bme.hu</w:t>
            </w:r>
          </w:hyperlink>
        </w:p>
      </w:tc>
    </w:tr>
  </w:tbl>
  <w:p w:rsidR="00D510A6" w:rsidRPr="005F5068" w:rsidRDefault="00D510A6" w:rsidP="005F50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38" w:rsidRDefault="00DB4238">
      <w:r>
        <w:separator/>
      </w:r>
    </w:p>
  </w:footnote>
  <w:footnote w:type="continuationSeparator" w:id="0">
    <w:p w:rsidR="00DB4238" w:rsidRDefault="00DB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A6" w:rsidRDefault="007F2E8F" w:rsidP="00B51F12">
    <w:pPr>
      <w:pStyle w:val="lfej"/>
      <w:jc w:val="center"/>
    </w:pPr>
    <w:r>
      <w:tab/>
    </w:r>
    <w:r w:rsidR="003D44AA">
      <w:rPr>
        <w:b/>
        <w:noProof/>
        <w:lang w:eastAsia="hu-HU"/>
      </w:rPr>
      <w:drawing>
        <wp:inline distT="0" distB="0" distL="0" distR="0">
          <wp:extent cx="1934845" cy="520700"/>
          <wp:effectExtent l="19050" t="0" r="8255" b="0"/>
          <wp:docPr id="1" name="Kép 18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C84"/>
    <w:multiLevelType w:val="hybridMultilevel"/>
    <w:tmpl w:val="55228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9D5"/>
    <w:rsid w:val="00001083"/>
    <w:rsid w:val="00002C5A"/>
    <w:rsid w:val="00005F63"/>
    <w:rsid w:val="00011EA1"/>
    <w:rsid w:val="0001392F"/>
    <w:rsid w:val="00013C06"/>
    <w:rsid w:val="00021099"/>
    <w:rsid w:val="00025AAF"/>
    <w:rsid w:val="00027FEB"/>
    <w:rsid w:val="000331E6"/>
    <w:rsid w:val="0004420C"/>
    <w:rsid w:val="00046D4D"/>
    <w:rsid w:val="00046F3C"/>
    <w:rsid w:val="000601E9"/>
    <w:rsid w:val="00083CBE"/>
    <w:rsid w:val="0009017A"/>
    <w:rsid w:val="00090DB3"/>
    <w:rsid w:val="000932A1"/>
    <w:rsid w:val="000A128E"/>
    <w:rsid w:val="000B5B16"/>
    <w:rsid w:val="000E095B"/>
    <w:rsid w:val="000E1838"/>
    <w:rsid w:val="000E3BE9"/>
    <w:rsid w:val="000E76DE"/>
    <w:rsid w:val="000F6283"/>
    <w:rsid w:val="000F6588"/>
    <w:rsid w:val="000F6CA5"/>
    <w:rsid w:val="001037FF"/>
    <w:rsid w:val="00110723"/>
    <w:rsid w:val="001110DD"/>
    <w:rsid w:val="00115D4A"/>
    <w:rsid w:val="001226FE"/>
    <w:rsid w:val="00130B48"/>
    <w:rsid w:val="00140FD4"/>
    <w:rsid w:val="00141EE3"/>
    <w:rsid w:val="00171E7E"/>
    <w:rsid w:val="001839D5"/>
    <w:rsid w:val="001903E7"/>
    <w:rsid w:val="001B24F6"/>
    <w:rsid w:val="001C63F8"/>
    <w:rsid w:val="001E5D18"/>
    <w:rsid w:val="001F0F99"/>
    <w:rsid w:val="001F64EF"/>
    <w:rsid w:val="00205757"/>
    <w:rsid w:val="00214A64"/>
    <w:rsid w:val="00221C9F"/>
    <w:rsid w:val="0022217C"/>
    <w:rsid w:val="00223221"/>
    <w:rsid w:val="00243D17"/>
    <w:rsid w:val="00244168"/>
    <w:rsid w:val="002604C8"/>
    <w:rsid w:val="00267123"/>
    <w:rsid w:val="00280437"/>
    <w:rsid w:val="0028101F"/>
    <w:rsid w:val="00287369"/>
    <w:rsid w:val="00287BAA"/>
    <w:rsid w:val="00293B3B"/>
    <w:rsid w:val="0029500A"/>
    <w:rsid w:val="002B5F42"/>
    <w:rsid w:val="002B63A5"/>
    <w:rsid w:val="002C569F"/>
    <w:rsid w:val="002C5C67"/>
    <w:rsid w:val="002C70B1"/>
    <w:rsid w:val="002E7960"/>
    <w:rsid w:val="003144A8"/>
    <w:rsid w:val="003518CF"/>
    <w:rsid w:val="00361D7E"/>
    <w:rsid w:val="003624D2"/>
    <w:rsid w:val="00387E2A"/>
    <w:rsid w:val="00397375"/>
    <w:rsid w:val="003B40C6"/>
    <w:rsid w:val="003C1D92"/>
    <w:rsid w:val="003C6A2B"/>
    <w:rsid w:val="003D0302"/>
    <w:rsid w:val="003D44AA"/>
    <w:rsid w:val="003F3B39"/>
    <w:rsid w:val="003F7EB7"/>
    <w:rsid w:val="00406988"/>
    <w:rsid w:val="00411547"/>
    <w:rsid w:val="00415071"/>
    <w:rsid w:val="00452086"/>
    <w:rsid w:val="00457E8E"/>
    <w:rsid w:val="00472F07"/>
    <w:rsid w:val="004750C4"/>
    <w:rsid w:val="00495F47"/>
    <w:rsid w:val="004B4D2E"/>
    <w:rsid w:val="004D241C"/>
    <w:rsid w:val="004E2FB0"/>
    <w:rsid w:val="004F6049"/>
    <w:rsid w:val="005073D5"/>
    <w:rsid w:val="00532A75"/>
    <w:rsid w:val="005333D0"/>
    <w:rsid w:val="005471C7"/>
    <w:rsid w:val="00587C17"/>
    <w:rsid w:val="005C070F"/>
    <w:rsid w:val="005C1FE6"/>
    <w:rsid w:val="005C7CDE"/>
    <w:rsid w:val="005D1C23"/>
    <w:rsid w:val="005D48FC"/>
    <w:rsid w:val="005E17B2"/>
    <w:rsid w:val="005F5068"/>
    <w:rsid w:val="00614649"/>
    <w:rsid w:val="0062613C"/>
    <w:rsid w:val="006456EA"/>
    <w:rsid w:val="006614EA"/>
    <w:rsid w:val="006713ED"/>
    <w:rsid w:val="00684BF6"/>
    <w:rsid w:val="00684F70"/>
    <w:rsid w:val="006902DA"/>
    <w:rsid w:val="006C21CF"/>
    <w:rsid w:val="006C684E"/>
    <w:rsid w:val="006E1916"/>
    <w:rsid w:val="007040F7"/>
    <w:rsid w:val="007047F3"/>
    <w:rsid w:val="00711D02"/>
    <w:rsid w:val="00716C5F"/>
    <w:rsid w:val="007350AD"/>
    <w:rsid w:val="00736F55"/>
    <w:rsid w:val="00776859"/>
    <w:rsid w:val="00783884"/>
    <w:rsid w:val="00791BA0"/>
    <w:rsid w:val="00795838"/>
    <w:rsid w:val="007A11D4"/>
    <w:rsid w:val="007C16CC"/>
    <w:rsid w:val="007D797B"/>
    <w:rsid w:val="007F2E8F"/>
    <w:rsid w:val="007F3443"/>
    <w:rsid w:val="008144AE"/>
    <w:rsid w:val="008172FB"/>
    <w:rsid w:val="00825088"/>
    <w:rsid w:val="00832970"/>
    <w:rsid w:val="008365FF"/>
    <w:rsid w:val="00847F15"/>
    <w:rsid w:val="00852A4F"/>
    <w:rsid w:val="008645EC"/>
    <w:rsid w:val="00866309"/>
    <w:rsid w:val="00871EC1"/>
    <w:rsid w:val="008A375F"/>
    <w:rsid w:val="008A6918"/>
    <w:rsid w:val="008C0A51"/>
    <w:rsid w:val="008C42FC"/>
    <w:rsid w:val="008F7C46"/>
    <w:rsid w:val="00902BD3"/>
    <w:rsid w:val="009038F0"/>
    <w:rsid w:val="0090446C"/>
    <w:rsid w:val="0090469A"/>
    <w:rsid w:val="0091731C"/>
    <w:rsid w:val="00926582"/>
    <w:rsid w:val="00927CD7"/>
    <w:rsid w:val="009559C9"/>
    <w:rsid w:val="00976054"/>
    <w:rsid w:val="009A092A"/>
    <w:rsid w:val="009B4C6A"/>
    <w:rsid w:val="009C1F3C"/>
    <w:rsid w:val="009D18A9"/>
    <w:rsid w:val="009D65A8"/>
    <w:rsid w:val="009D7194"/>
    <w:rsid w:val="009D7EFF"/>
    <w:rsid w:val="009E0173"/>
    <w:rsid w:val="009E430C"/>
    <w:rsid w:val="009E7104"/>
    <w:rsid w:val="009F7FCC"/>
    <w:rsid w:val="00A0599F"/>
    <w:rsid w:val="00A36F8D"/>
    <w:rsid w:val="00A61C41"/>
    <w:rsid w:val="00A62210"/>
    <w:rsid w:val="00A9703E"/>
    <w:rsid w:val="00AB230D"/>
    <w:rsid w:val="00AE2609"/>
    <w:rsid w:val="00AE4B66"/>
    <w:rsid w:val="00AE553D"/>
    <w:rsid w:val="00B054D8"/>
    <w:rsid w:val="00B15573"/>
    <w:rsid w:val="00B34ECF"/>
    <w:rsid w:val="00B35384"/>
    <w:rsid w:val="00B35BF9"/>
    <w:rsid w:val="00B37081"/>
    <w:rsid w:val="00B40D01"/>
    <w:rsid w:val="00B4110B"/>
    <w:rsid w:val="00B4208F"/>
    <w:rsid w:val="00B51F12"/>
    <w:rsid w:val="00B54BB6"/>
    <w:rsid w:val="00B60719"/>
    <w:rsid w:val="00B654BA"/>
    <w:rsid w:val="00B84AA7"/>
    <w:rsid w:val="00BA239D"/>
    <w:rsid w:val="00BB2445"/>
    <w:rsid w:val="00BB7272"/>
    <w:rsid w:val="00BC3865"/>
    <w:rsid w:val="00BC4242"/>
    <w:rsid w:val="00BD4AD6"/>
    <w:rsid w:val="00BF1569"/>
    <w:rsid w:val="00BF57F3"/>
    <w:rsid w:val="00C009FF"/>
    <w:rsid w:val="00C02065"/>
    <w:rsid w:val="00C12598"/>
    <w:rsid w:val="00C20C15"/>
    <w:rsid w:val="00C4557A"/>
    <w:rsid w:val="00C754D3"/>
    <w:rsid w:val="00C82365"/>
    <w:rsid w:val="00C85ECD"/>
    <w:rsid w:val="00C94045"/>
    <w:rsid w:val="00C9684E"/>
    <w:rsid w:val="00CB7F57"/>
    <w:rsid w:val="00CC2DA1"/>
    <w:rsid w:val="00CC731D"/>
    <w:rsid w:val="00CD17CD"/>
    <w:rsid w:val="00CD259D"/>
    <w:rsid w:val="00CF5E9A"/>
    <w:rsid w:val="00D2790E"/>
    <w:rsid w:val="00D47693"/>
    <w:rsid w:val="00D510A6"/>
    <w:rsid w:val="00D54AA3"/>
    <w:rsid w:val="00D61C33"/>
    <w:rsid w:val="00D6503F"/>
    <w:rsid w:val="00D74A3E"/>
    <w:rsid w:val="00D7572C"/>
    <w:rsid w:val="00D936AE"/>
    <w:rsid w:val="00DA193E"/>
    <w:rsid w:val="00DB4238"/>
    <w:rsid w:val="00DB4F2A"/>
    <w:rsid w:val="00DB791A"/>
    <w:rsid w:val="00DE239D"/>
    <w:rsid w:val="00DF1EAB"/>
    <w:rsid w:val="00DF50E5"/>
    <w:rsid w:val="00DF5230"/>
    <w:rsid w:val="00E02F90"/>
    <w:rsid w:val="00E207BE"/>
    <w:rsid w:val="00E60A22"/>
    <w:rsid w:val="00EA3FA6"/>
    <w:rsid w:val="00EB4623"/>
    <w:rsid w:val="00ED1A53"/>
    <w:rsid w:val="00EE71BA"/>
    <w:rsid w:val="00EE7CBA"/>
    <w:rsid w:val="00EF1861"/>
    <w:rsid w:val="00F10257"/>
    <w:rsid w:val="00F2036B"/>
    <w:rsid w:val="00F37062"/>
    <w:rsid w:val="00F47A0B"/>
    <w:rsid w:val="00F76BC6"/>
    <w:rsid w:val="00F95A3D"/>
    <w:rsid w:val="00F96D29"/>
    <w:rsid w:val="00FA3357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F5B87"/>
  <w15:docId w15:val="{02D8DD58-0128-4DC3-A5F2-3B5E4967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paragraph" w:customStyle="1" w:styleId="Default">
    <w:name w:val="Default"/>
    <w:rsid w:val="001107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Jegyzethivatkozs">
    <w:name w:val="annotation reference"/>
    <w:uiPriority w:val="99"/>
    <w:unhideWhenUsed/>
    <w:rsid w:val="001107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0723"/>
    <w:pPr>
      <w:spacing w:before="0" w:after="160"/>
    </w:pPr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10723"/>
    <w:rPr>
      <w:rFonts w:ascii="Calibri" w:eastAsia="Calibri" w:hAnsi="Calibri"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15D4A"/>
    <w:pPr>
      <w:spacing w:before="120" w:after="0"/>
    </w:pPr>
    <w:rPr>
      <w:rFonts w:ascii="Times New Roman" w:eastAsia="Times New Roman" w:hAnsi="Times New Roman"/>
      <w:b/>
      <w:bCs/>
    </w:rPr>
  </w:style>
  <w:style w:type="character" w:customStyle="1" w:styleId="MegjegyzstrgyaChar">
    <w:name w:val="Megjegyzés tárgya Char"/>
    <w:link w:val="Megjegyzstrgya"/>
    <w:semiHidden/>
    <w:rsid w:val="00115D4A"/>
    <w:rPr>
      <w:rFonts w:ascii="Calibri" w:eastAsia="Calibri" w:hAnsi="Calibri" w:cs="Times New Roman"/>
      <w:b/>
      <w:bCs/>
      <w:lang w:eastAsia="en-US"/>
    </w:rPr>
  </w:style>
  <w:style w:type="character" w:customStyle="1" w:styleId="llbChar">
    <w:name w:val="Élőláb Char"/>
    <w:link w:val="llb"/>
    <w:rsid w:val="005F5068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3144A8"/>
    <w:rPr>
      <w:sz w:val="24"/>
      <w:szCs w:val="24"/>
      <w:lang w:eastAsia="en-US"/>
    </w:rPr>
  </w:style>
  <w:style w:type="table" w:customStyle="1" w:styleId="TableGrid">
    <w:name w:val="TableGrid"/>
    <w:rsid w:val="00D757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loldatlanmegemlts">
    <w:name w:val="Unresolved Mention"/>
    <w:basedOn w:val="Bekezdsalapbettpusa"/>
    <w:uiPriority w:val="99"/>
    <w:semiHidden/>
    <w:unhideWhenUsed/>
    <w:rsid w:val="009E71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eb:" TargetMode="External"/><Relationship Id="rId2" Type="http://schemas.openxmlformats.org/officeDocument/2006/relationships/hyperlink" Target="mailto:ttkhk@lists.ktk.bme.hu" TargetMode="External"/><Relationship Id="rId1" Type="http://schemas.openxmlformats.org/officeDocument/2006/relationships/image" Target="media/image2.wmf"/><Relationship Id="rId4" Type="http://schemas.openxmlformats.org/officeDocument/2006/relationships/hyperlink" Target="http://ttkhk.bm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9873-01EB-4AD8-A142-6A636B17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Pikkász Főszerkesztői Pályázat</vt:lpstr>
      <vt:lpstr/>
    </vt:vector>
  </TitlesOfParts>
  <Company>Intermouse Co.</Company>
  <LinksUpToDate>false</LinksUpToDate>
  <CharactersWithSpaces>420</CharactersWithSpaces>
  <SharedDoc>false</SharedDoc>
  <HLinks>
    <vt:vector size="12" baseType="variant">
      <vt:variant>
        <vt:i4>5767254</vt:i4>
      </vt:variant>
      <vt:variant>
        <vt:i4>3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mailto:ttkhk@lists.ktk.bme.hu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Pikkász Főszerkesztői Pályázat</dc:title>
  <cp:lastModifiedBy>Mohácsi Noémi</cp:lastModifiedBy>
  <cp:revision>2</cp:revision>
  <cp:lastPrinted>2016-03-03T09:15:00Z</cp:lastPrinted>
  <dcterms:created xsi:type="dcterms:W3CDTF">2018-03-04T20:20:00Z</dcterms:created>
  <dcterms:modified xsi:type="dcterms:W3CDTF">2018-03-04T20:20:00Z</dcterms:modified>
</cp:coreProperties>
</file>