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EFF1"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AJjgIAAGc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7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5ED92892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a Budapesti Műszaki és Gazdaságtudományi Egyetem</w:t>
      </w:r>
      <w:r w:rsidR="008219E1">
        <w:rPr>
          <w:rFonts w:ascii="Garamond" w:hAnsi="Garamond"/>
        </w:rPr>
        <w:t xml:space="preserve"> Természettudományi Kar</w:t>
      </w:r>
      <w:r w:rsidRPr="00845E9F">
        <w:rPr>
          <w:rFonts w:ascii="Garamond" w:hAnsi="Garamond"/>
        </w:rPr>
        <w:t xml:space="preserve"> </w:t>
      </w:r>
      <w:r>
        <w:rPr>
          <w:rFonts w:ascii="Garamond" w:hAnsi="Garamond"/>
        </w:rPr>
        <w:t>Hallgató</w:t>
      </w:r>
      <w:r w:rsidR="008219E1">
        <w:rPr>
          <w:rFonts w:ascii="Garamond" w:hAnsi="Garamond"/>
        </w:rPr>
        <w:t>i Önkormányzatának tagja vagyok;</w:t>
      </w:r>
    </w:p>
    <w:p w14:paraId="20AA48F2" w14:textId="6FE501D7" w:rsidR="00074601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 w:rsidR="008219E1">
        <w:rPr>
          <w:rFonts w:ascii="Garamond" w:hAnsi="Garamond"/>
        </w:rPr>
        <w:t>kozat tételi kötelezettségemnek;</w:t>
      </w:r>
    </w:p>
    <w:p w14:paraId="03393F12" w14:textId="0E38FB03" w:rsidR="008219E1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</w:t>
      </w:r>
      <w:r w:rsidR="008219E1">
        <w:rPr>
          <w:rFonts w:ascii="Garamond" w:hAnsi="Garamond"/>
        </w:rPr>
        <w:t xml:space="preserve"> </w:t>
      </w:r>
      <w:r w:rsidR="008219E1" w:rsidRPr="00845E9F">
        <w:rPr>
          <w:rFonts w:ascii="Garamond" w:hAnsi="Garamond"/>
        </w:rPr>
        <w:t>Budapesti Műszaki és Gazdaságtudományi Egyetem</w:t>
      </w:r>
      <w:r>
        <w:rPr>
          <w:rFonts w:ascii="Garamond" w:hAnsi="Garamond"/>
        </w:rPr>
        <w:t xml:space="preserve"> Hallgatói</w:t>
      </w:r>
      <w:r w:rsidR="008219E1">
        <w:rPr>
          <w:rFonts w:ascii="Garamond" w:hAnsi="Garamond"/>
        </w:rPr>
        <w:t xml:space="preserve"> Önkormányzat Alapszabálya s</w:t>
      </w:r>
      <w:r>
        <w:rPr>
          <w:rFonts w:ascii="Garamond" w:hAnsi="Garamond"/>
        </w:rPr>
        <w:t>zerinti összeférhetetlenségi szabályokat</w:t>
      </w:r>
      <w:r w:rsidR="008219E1">
        <w:rPr>
          <w:rFonts w:ascii="Garamond" w:hAnsi="Garamond"/>
        </w:rPr>
        <w:t>;</w:t>
      </w:r>
    </w:p>
    <w:p w14:paraId="3FBD2310" w14:textId="378F95A3" w:rsidR="00074601" w:rsidRPr="00845E9F" w:rsidRDefault="008219E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megválasztásom esetén az esetleges összeférhetetlenségem megszűntetéséről a rendelkezésre álló időn belül gondoskodom</w:t>
      </w:r>
      <w:r w:rsidR="00074601">
        <w:rPr>
          <w:rFonts w:ascii="Garamond" w:hAnsi="Garamond"/>
        </w:rPr>
        <w:t>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:…………………………..</w:t>
      </w:r>
      <w:proofErr w:type="gramEnd"/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  <w:bookmarkStart w:id="0" w:name="_GoBack"/>
      <w:bookmarkEnd w:id="0"/>
    </w:p>
    <w:sectPr w:rsidR="003365D5" w:rsidRPr="00074601" w:rsidSect="005D48FC">
      <w:head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F1E7" w14:textId="77777777" w:rsidR="00C22835" w:rsidRDefault="00C22835">
      <w:r>
        <w:separator/>
      </w:r>
    </w:p>
  </w:endnote>
  <w:endnote w:type="continuationSeparator" w:id="0">
    <w:p w14:paraId="52508BEF" w14:textId="77777777" w:rsidR="00C22835" w:rsidRDefault="00C22835">
      <w:r>
        <w:continuationSeparator/>
      </w:r>
    </w:p>
  </w:endnote>
  <w:endnote w:type="continuationNotice" w:id="1">
    <w:p w14:paraId="045ED43E" w14:textId="77777777" w:rsidR="00C22835" w:rsidRDefault="00C228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3175" w14:textId="77777777" w:rsidR="00C22835" w:rsidRDefault="00C22835">
      <w:r>
        <w:separator/>
      </w:r>
    </w:p>
  </w:footnote>
  <w:footnote w:type="continuationSeparator" w:id="0">
    <w:p w14:paraId="3C86E607" w14:textId="77777777" w:rsidR="00C22835" w:rsidRDefault="00C22835">
      <w:r>
        <w:continuationSeparator/>
      </w:r>
    </w:p>
  </w:footnote>
  <w:footnote w:type="continuationNotice" w:id="1">
    <w:p w14:paraId="36274F3B" w14:textId="77777777" w:rsidR="00C22835" w:rsidRDefault="00C2283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15630"/>
    <w:rsid w:val="00530D85"/>
    <w:rsid w:val="00532A75"/>
    <w:rsid w:val="005333D0"/>
    <w:rsid w:val="0053384F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219E1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5F31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D6905"/>
    <w:rsid w:val="00BF3013"/>
    <w:rsid w:val="00BF57F3"/>
    <w:rsid w:val="00BF7826"/>
    <w:rsid w:val="00C02065"/>
    <w:rsid w:val="00C12598"/>
    <w:rsid w:val="00C22835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  <w15:docId w15:val="{D433ED0B-89CB-4DF7-9D70-B58EB4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03B7-CA58-4C18-918D-32686F720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13665-AE5A-4FF3-AA77-AD28310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661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Barabás Zoltán</cp:lastModifiedBy>
  <cp:revision>2</cp:revision>
  <cp:lastPrinted>2016-03-02T16:14:00Z</cp:lastPrinted>
  <dcterms:created xsi:type="dcterms:W3CDTF">2020-02-16T20:03:00Z</dcterms:created>
  <dcterms:modified xsi:type="dcterms:W3CDTF">2020-02-16T20:03:00Z</dcterms:modified>
</cp:coreProperties>
</file>